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DA99" w14:textId="23966157" w:rsidR="00F64D84" w:rsidRPr="00774355" w:rsidRDefault="00AC029F" w:rsidP="000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0"/>
          <w:szCs w:val="10"/>
          <w:lang w:val="en-GB"/>
        </w:rPr>
      </w:pPr>
      <w:r>
        <w:rPr>
          <w:rFonts w:ascii="Tahoma" w:hAnsi="Tahoma" w:cs="Tahoma"/>
          <w:sz w:val="32"/>
          <w:szCs w:val="40"/>
          <w:lang w:val="en-GB"/>
        </w:rPr>
        <w:t xml:space="preserve">From </w:t>
      </w:r>
      <w:r w:rsidR="0065685D">
        <w:rPr>
          <w:rFonts w:ascii="Tahoma" w:hAnsi="Tahoma" w:cs="Tahoma"/>
          <w:sz w:val="32"/>
          <w:szCs w:val="40"/>
          <w:lang w:val="en-GB"/>
        </w:rPr>
        <w:t>03/02/2020 to 10/02/2020</w:t>
      </w:r>
    </w:p>
    <w:p w14:paraId="763DFED0" w14:textId="77777777" w:rsidR="00314C67" w:rsidRDefault="00314C67" w:rsidP="00F64D84">
      <w:pPr>
        <w:rPr>
          <w:rFonts w:ascii="Tahoma" w:hAnsi="Tahoma" w:cs="Tahoma"/>
          <w:lang w:val="en-GB"/>
        </w:rPr>
      </w:pPr>
    </w:p>
    <w:p w14:paraId="43656C98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Please reserve the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following:</w:t>
      </w:r>
      <w:r w:rsidRPr="00E757FF">
        <w:rPr>
          <w:rFonts w:ascii="Tahoma" w:hAnsi="Tahoma" w:cs="Tahoma"/>
          <w:sz w:val="18"/>
          <w:szCs w:val="18"/>
          <w:lang w:val="en-GB"/>
        </w:rPr>
        <w:tab/>
        <w:t xml:space="preserve">      </w:t>
      </w:r>
      <w:r w:rsidRPr="00E757FF">
        <w:rPr>
          <w:rFonts w:ascii="Tahoma" w:hAnsi="Tahoma" w:cs="Tahoma"/>
          <w:b/>
          <w:sz w:val="18"/>
          <w:szCs w:val="18"/>
        </w:rPr>
        <w:sym w:font="Monotype Sorts" w:char="F06F"/>
      </w:r>
      <w:r w:rsidRPr="00E757FF">
        <w:rPr>
          <w:rFonts w:ascii="Tahoma" w:hAnsi="Tahoma" w:cs="Tahoma"/>
          <w:b/>
          <w:sz w:val="18"/>
          <w:szCs w:val="18"/>
          <w:lang w:val="en-GB"/>
        </w:rPr>
        <w:t xml:space="preserve"> Single</w:t>
      </w:r>
      <w:r w:rsidR="008E0F8F" w:rsidRPr="00E757FF">
        <w:rPr>
          <w:rFonts w:ascii="Tahoma" w:hAnsi="Tahoma" w:cs="Tahoma"/>
          <w:b/>
          <w:sz w:val="18"/>
          <w:szCs w:val="18"/>
          <w:lang w:val="en-GB"/>
        </w:rPr>
        <w:t xml:space="preserve"> room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  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ab/>
      </w:r>
      <w:r w:rsidRPr="00E757FF">
        <w:rPr>
          <w:rFonts w:ascii="Tahoma" w:hAnsi="Tahoma" w:cs="Tahoma"/>
          <w:sz w:val="18"/>
          <w:szCs w:val="18"/>
          <w:lang w:val="en-GB"/>
        </w:rPr>
        <w:tab/>
      </w:r>
      <w:r w:rsidRPr="00E757FF">
        <w:rPr>
          <w:rFonts w:ascii="Tahoma" w:hAnsi="Tahoma" w:cs="Tahoma"/>
          <w:sz w:val="18"/>
          <w:szCs w:val="18"/>
        </w:rPr>
        <w:sym w:font="Monotype Sorts" w:char="F06F"/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</w:t>
      </w:r>
      <w:r w:rsidRPr="00E757FF">
        <w:rPr>
          <w:rFonts w:ascii="Tahoma" w:hAnsi="Tahoma" w:cs="Tahoma"/>
          <w:b/>
          <w:sz w:val="18"/>
          <w:szCs w:val="18"/>
          <w:lang w:val="en-GB"/>
        </w:rPr>
        <w:t xml:space="preserve">Double </w:t>
      </w:r>
      <w:r w:rsidR="008E0F8F" w:rsidRPr="00E757FF">
        <w:rPr>
          <w:rFonts w:ascii="Tahoma" w:hAnsi="Tahoma" w:cs="Tahoma"/>
          <w:b/>
          <w:sz w:val="18"/>
          <w:szCs w:val="18"/>
          <w:lang w:val="en-GB"/>
        </w:rPr>
        <w:t>room</w:t>
      </w:r>
      <w:r w:rsidRPr="00E757FF">
        <w:rPr>
          <w:rFonts w:ascii="Tahoma" w:hAnsi="Tahoma" w:cs="Tahoma"/>
          <w:b/>
          <w:sz w:val="18"/>
          <w:szCs w:val="18"/>
          <w:lang w:val="en-GB"/>
        </w:rPr>
        <w:tab/>
      </w:r>
      <w:r w:rsidRPr="00E757FF">
        <w:rPr>
          <w:rFonts w:ascii="Tahoma" w:hAnsi="Tahoma" w:cs="Tahoma"/>
          <w:b/>
          <w:sz w:val="18"/>
          <w:szCs w:val="18"/>
          <w:lang w:val="en-GB"/>
        </w:rPr>
        <w:tab/>
      </w:r>
      <w:r w:rsidRPr="00E757FF">
        <w:rPr>
          <w:rFonts w:ascii="Tahoma" w:hAnsi="Tahoma" w:cs="Tahoma"/>
          <w:b/>
          <w:sz w:val="18"/>
          <w:szCs w:val="18"/>
        </w:rPr>
        <w:sym w:font="Monotype Sorts" w:char="F06F"/>
      </w:r>
      <w:r w:rsidRPr="00E757FF">
        <w:rPr>
          <w:rFonts w:ascii="Tahoma" w:hAnsi="Tahoma" w:cs="Tahoma"/>
          <w:b/>
          <w:sz w:val="18"/>
          <w:szCs w:val="18"/>
          <w:lang w:val="en-GB"/>
        </w:rPr>
        <w:t xml:space="preserve"> Twin</w:t>
      </w:r>
      <w:r w:rsidR="008E0F8F" w:rsidRPr="00E757FF">
        <w:rPr>
          <w:rFonts w:ascii="Tahoma" w:hAnsi="Tahoma" w:cs="Tahoma"/>
          <w:b/>
          <w:sz w:val="18"/>
          <w:szCs w:val="18"/>
          <w:lang w:val="en-GB"/>
        </w:rPr>
        <w:t xml:space="preserve"> room</w:t>
      </w:r>
    </w:p>
    <w:p w14:paraId="2503E6F3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</w:p>
    <w:p w14:paraId="21BFC90D" w14:textId="77777777" w:rsidR="000F4898" w:rsidRPr="00E757FF" w:rsidRDefault="000F4898" w:rsidP="00F64D84">
      <w:pPr>
        <w:rPr>
          <w:rFonts w:ascii="Tahoma" w:hAnsi="Tahoma" w:cs="Tahoma"/>
          <w:b/>
          <w:sz w:val="18"/>
          <w:szCs w:val="18"/>
          <w:u w:val="single"/>
          <w:lang w:val="en-GB"/>
        </w:rPr>
      </w:pPr>
      <w:r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 xml:space="preserve">Best </w:t>
      </w:r>
      <w:r w:rsidR="009F6222"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 xml:space="preserve">available </w:t>
      </w:r>
      <w:r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>rate</w:t>
      </w:r>
      <w:r w:rsidR="009F6222"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>, net per night and per room</w:t>
      </w:r>
    </w:p>
    <w:p w14:paraId="5590CA38" w14:textId="77777777" w:rsidR="00314C67" w:rsidRPr="00E757FF" w:rsidRDefault="00314C67" w:rsidP="00F64D84">
      <w:pPr>
        <w:rPr>
          <w:rFonts w:ascii="Tahoma" w:hAnsi="Tahoma" w:cs="Tahoma"/>
          <w:b/>
          <w:sz w:val="18"/>
          <w:szCs w:val="18"/>
          <w:u w:val="single"/>
          <w:lang w:val="en-GB"/>
        </w:rPr>
      </w:pPr>
    </w:p>
    <w:p w14:paraId="2EAA9FA9" w14:textId="404B40BE" w:rsidR="001979FF" w:rsidRPr="00E757FF" w:rsidRDefault="001979FF" w:rsidP="001979FF">
      <w:pPr>
        <w:jc w:val="center"/>
        <w:rPr>
          <w:rFonts w:ascii="Tahoma" w:hAnsi="Tahoma" w:cs="Tahoma"/>
          <w:b/>
          <w:lang w:val="en-GB"/>
        </w:rPr>
      </w:pPr>
      <w:r w:rsidRPr="00E757FF">
        <w:rPr>
          <w:rFonts w:ascii="Tahoma" w:hAnsi="Tahoma" w:cs="Tahoma"/>
          <w:b/>
          <w:lang w:val="en-GB"/>
        </w:rPr>
        <w:t xml:space="preserve">Single </w:t>
      </w:r>
      <w:r w:rsidR="007961B2" w:rsidRPr="00E757FF">
        <w:rPr>
          <w:rFonts w:ascii="Tahoma" w:hAnsi="Tahoma" w:cs="Tahoma"/>
          <w:b/>
          <w:lang w:val="en-GB"/>
        </w:rPr>
        <w:t>Standard</w:t>
      </w:r>
      <w:r w:rsidRPr="00E757FF">
        <w:rPr>
          <w:rFonts w:ascii="Tahoma" w:hAnsi="Tahoma" w:cs="Tahoma"/>
          <w:b/>
          <w:lang w:val="en-GB"/>
        </w:rPr>
        <w:t xml:space="preserve"> Class room</w:t>
      </w:r>
      <w:r w:rsidR="00E757FF" w:rsidRPr="00E757FF">
        <w:rPr>
          <w:rFonts w:ascii="Tahoma" w:hAnsi="Tahoma" w:cs="Tahoma"/>
          <w:b/>
          <w:lang w:val="en-GB"/>
        </w:rPr>
        <w:t xml:space="preserve"> on </w:t>
      </w:r>
      <w:r w:rsidR="0065685D">
        <w:rPr>
          <w:rFonts w:ascii="Tahoma" w:hAnsi="Tahoma" w:cs="Tahoma"/>
          <w:b/>
          <w:lang w:val="en-GB"/>
        </w:rPr>
        <w:t>03/02 + 04/02 + 05/02 + 06/</w:t>
      </w:r>
      <w:proofErr w:type="gramStart"/>
      <w:r w:rsidR="0065685D">
        <w:rPr>
          <w:rFonts w:ascii="Tahoma" w:hAnsi="Tahoma" w:cs="Tahoma"/>
          <w:b/>
          <w:lang w:val="en-GB"/>
        </w:rPr>
        <w:t>02</w:t>
      </w:r>
      <w:r w:rsidR="00E757FF" w:rsidRPr="00E757FF">
        <w:rPr>
          <w:rFonts w:ascii="Tahoma" w:hAnsi="Tahoma" w:cs="Tahoma"/>
          <w:b/>
          <w:lang w:val="en-GB"/>
        </w:rPr>
        <w:t xml:space="preserve"> </w:t>
      </w:r>
      <w:r w:rsidRPr="00E757FF">
        <w:rPr>
          <w:rFonts w:ascii="Tahoma" w:hAnsi="Tahoma" w:cs="Tahoma"/>
          <w:b/>
          <w:lang w:val="en-GB"/>
        </w:rPr>
        <w:t>:</w:t>
      </w:r>
      <w:proofErr w:type="gramEnd"/>
      <w:r w:rsidRPr="00E757FF">
        <w:rPr>
          <w:rFonts w:ascii="Tahoma" w:hAnsi="Tahoma" w:cs="Tahoma"/>
          <w:b/>
          <w:lang w:val="en-GB"/>
        </w:rPr>
        <w:t xml:space="preserve"> </w:t>
      </w:r>
      <w:r w:rsidR="0065685D">
        <w:rPr>
          <w:rFonts w:ascii="Tahoma" w:hAnsi="Tahoma" w:cs="Tahoma"/>
          <w:b/>
          <w:lang w:val="en-GB"/>
        </w:rPr>
        <w:t>195</w:t>
      </w:r>
      <w:r w:rsidR="009C356C" w:rsidRPr="00E757FF">
        <w:rPr>
          <w:rFonts w:ascii="Tahoma" w:hAnsi="Tahoma" w:cs="Tahoma"/>
          <w:b/>
          <w:lang w:val="en-GB"/>
        </w:rPr>
        <w:t>€</w:t>
      </w:r>
      <w:r w:rsidRPr="00E757FF">
        <w:rPr>
          <w:rFonts w:ascii="Tahoma" w:hAnsi="Tahoma" w:cs="Tahoma"/>
          <w:b/>
          <w:lang w:val="en-GB"/>
        </w:rPr>
        <w:t xml:space="preserve"> </w:t>
      </w:r>
    </w:p>
    <w:p w14:paraId="7B48BE68" w14:textId="7C6E91BC" w:rsidR="0065685D" w:rsidRDefault="0065685D" w:rsidP="0065685D">
      <w:pPr>
        <w:jc w:val="center"/>
        <w:rPr>
          <w:rFonts w:ascii="Tahoma" w:hAnsi="Tahoma" w:cs="Tahoma"/>
          <w:b/>
          <w:lang w:val="en-GB"/>
        </w:rPr>
      </w:pPr>
      <w:r w:rsidRPr="00E757FF">
        <w:rPr>
          <w:rFonts w:ascii="Tahoma" w:hAnsi="Tahoma" w:cs="Tahoma"/>
          <w:b/>
          <w:lang w:val="en-GB"/>
        </w:rPr>
        <w:t xml:space="preserve">Single Standard Class room on </w:t>
      </w:r>
      <w:r>
        <w:rPr>
          <w:rFonts w:ascii="Tahoma" w:hAnsi="Tahoma" w:cs="Tahoma"/>
          <w:b/>
          <w:lang w:val="en-GB"/>
        </w:rPr>
        <w:t>07/02 + 08/02 + 09/02 +</w:t>
      </w:r>
      <w:r w:rsidR="008B553A">
        <w:rPr>
          <w:rFonts w:ascii="Tahoma" w:hAnsi="Tahoma" w:cs="Tahoma"/>
          <w:b/>
          <w:lang w:val="en-GB"/>
        </w:rPr>
        <w:t>06</w:t>
      </w:r>
      <w:r>
        <w:rPr>
          <w:rFonts w:ascii="Tahoma" w:hAnsi="Tahoma" w:cs="Tahoma"/>
          <w:b/>
          <w:lang w:val="en-GB"/>
        </w:rPr>
        <w:t>/</w:t>
      </w:r>
      <w:proofErr w:type="gramStart"/>
      <w:r>
        <w:rPr>
          <w:rFonts w:ascii="Tahoma" w:hAnsi="Tahoma" w:cs="Tahoma"/>
          <w:b/>
          <w:lang w:val="en-GB"/>
        </w:rPr>
        <w:t>02</w:t>
      </w:r>
      <w:r w:rsidRPr="00E757FF">
        <w:rPr>
          <w:rFonts w:ascii="Tahoma" w:hAnsi="Tahoma" w:cs="Tahoma"/>
          <w:b/>
          <w:lang w:val="en-GB"/>
        </w:rPr>
        <w:t xml:space="preserve"> :</w:t>
      </w:r>
      <w:proofErr w:type="gramEnd"/>
      <w:r w:rsidRPr="00E757F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140</w:t>
      </w:r>
      <w:r w:rsidRPr="00E757FF">
        <w:rPr>
          <w:rFonts w:ascii="Tahoma" w:hAnsi="Tahoma" w:cs="Tahoma"/>
          <w:b/>
          <w:lang w:val="en-GB"/>
        </w:rPr>
        <w:t xml:space="preserve">€ </w:t>
      </w:r>
    </w:p>
    <w:p w14:paraId="4AF4C60C" w14:textId="77777777" w:rsidR="0065685D" w:rsidRPr="00E757FF" w:rsidRDefault="0065685D" w:rsidP="0065685D">
      <w:pPr>
        <w:jc w:val="center"/>
        <w:rPr>
          <w:rFonts w:ascii="Tahoma" w:hAnsi="Tahoma" w:cs="Tahoma"/>
          <w:b/>
          <w:lang w:val="en-GB"/>
        </w:rPr>
      </w:pPr>
    </w:p>
    <w:p w14:paraId="5B0EECFB" w14:textId="7259C066" w:rsidR="0065685D" w:rsidRPr="00E757FF" w:rsidRDefault="0065685D" w:rsidP="0065685D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Double or Twin</w:t>
      </w:r>
      <w:r w:rsidRPr="00E757FF">
        <w:rPr>
          <w:rFonts w:ascii="Tahoma" w:hAnsi="Tahoma" w:cs="Tahoma"/>
          <w:b/>
          <w:lang w:val="en-GB"/>
        </w:rPr>
        <w:t xml:space="preserve"> Standard Class room on </w:t>
      </w:r>
      <w:r>
        <w:rPr>
          <w:rFonts w:ascii="Tahoma" w:hAnsi="Tahoma" w:cs="Tahoma"/>
          <w:b/>
          <w:lang w:val="en-GB"/>
        </w:rPr>
        <w:t>03/02 + 04/02 + 05/02 + 06/</w:t>
      </w:r>
      <w:proofErr w:type="gramStart"/>
      <w:r>
        <w:rPr>
          <w:rFonts w:ascii="Tahoma" w:hAnsi="Tahoma" w:cs="Tahoma"/>
          <w:b/>
          <w:lang w:val="en-GB"/>
        </w:rPr>
        <w:t>02</w:t>
      </w:r>
      <w:r w:rsidRPr="00E757FF">
        <w:rPr>
          <w:rFonts w:ascii="Tahoma" w:hAnsi="Tahoma" w:cs="Tahoma"/>
          <w:b/>
          <w:lang w:val="en-GB"/>
        </w:rPr>
        <w:t xml:space="preserve"> :</w:t>
      </w:r>
      <w:proofErr w:type="gramEnd"/>
      <w:r w:rsidRPr="00E757F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205</w:t>
      </w:r>
      <w:r w:rsidRPr="00E757FF">
        <w:rPr>
          <w:rFonts w:ascii="Tahoma" w:hAnsi="Tahoma" w:cs="Tahoma"/>
          <w:b/>
          <w:lang w:val="en-GB"/>
        </w:rPr>
        <w:t xml:space="preserve">€ </w:t>
      </w:r>
    </w:p>
    <w:p w14:paraId="66A64CDF" w14:textId="6B879B5D" w:rsidR="0065685D" w:rsidRDefault="0065685D" w:rsidP="0065685D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Double or Twin</w:t>
      </w:r>
      <w:r w:rsidRPr="00E757FF">
        <w:rPr>
          <w:rFonts w:ascii="Tahoma" w:hAnsi="Tahoma" w:cs="Tahoma"/>
          <w:b/>
          <w:lang w:val="en-GB"/>
        </w:rPr>
        <w:t xml:space="preserve"> Standard Class room on </w:t>
      </w:r>
      <w:r>
        <w:rPr>
          <w:rFonts w:ascii="Tahoma" w:hAnsi="Tahoma" w:cs="Tahoma"/>
          <w:b/>
          <w:lang w:val="en-GB"/>
        </w:rPr>
        <w:t>07/02 + 08/02 + 09/02 + 06/</w:t>
      </w:r>
      <w:proofErr w:type="gramStart"/>
      <w:r>
        <w:rPr>
          <w:rFonts w:ascii="Tahoma" w:hAnsi="Tahoma" w:cs="Tahoma"/>
          <w:b/>
          <w:lang w:val="en-GB"/>
        </w:rPr>
        <w:t>02</w:t>
      </w:r>
      <w:r w:rsidRPr="00E757FF">
        <w:rPr>
          <w:rFonts w:ascii="Tahoma" w:hAnsi="Tahoma" w:cs="Tahoma"/>
          <w:b/>
          <w:lang w:val="en-GB"/>
        </w:rPr>
        <w:t xml:space="preserve"> :</w:t>
      </w:r>
      <w:proofErr w:type="gramEnd"/>
      <w:r w:rsidRPr="00E757F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150</w:t>
      </w:r>
      <w:r w:rsidRPr="00E757FF">
        <w:rPr>
          <w:rFonts w:ascii="Tahoma" w:hAnsi="Tahoma" w:cs="Tahoma"/>
          <w:b/>
          <w:lang w:val="en-GB"/>
        </w:rPr>
        <w:t xml:space="preserve">€ </w:t>
      </w:r>
    </w:p>
    <w:p w14:paraId="6560F577" w14:textId="53B5B41D" w:rsidR="00E757FF" w:rsidRPr="00E757FF" w:rsidRDefault="00E757FF" w:rsidP="00E757FF">
      <w:pPr>
        <w:jc w:val="center"/>
        <w:rPr>
          <w:rFonts w:ascii="Tahoma" w:hAnsi="Tahoma" w:cs="Tahoma"/>
          <w:b/>
          <w:lang w:val="en-GB"/>
        </w:rPr>
      </w:pPr>
    </w:p>
    <w:p w14:paraId="5C331F8A" w14:textId="7D05B887" w:rsidR="00670732" w:rsidRDefault="00670732" w:rsidP="00670732">
      <w:pPr>
        <w:pStyle w:val="Pardeliste"/>
        <w:numPr>
          <w:ilvl w:val="0"/>
          <w:numId w:val="9"/>
        </w:numPr>
        <w:rPr>
          <w:rFonts w:ascii="Tahoma" w:hAnsi="Tahoma" w:cs="Tahoma"/>
          <w:b/>
          <w:i/>
          <w:szCs w:val="16"/>
          <w:lang w:val="en-GB"/>
        </w:rPr>
      </w:pPr>
      <w:r w:rsidRPr="00E757FF">
        <w:rPr>
          <w:rFonts w:ascii="Tahoma" w:hAnsi="Tahoma" w:cs="Tahoma"/>
          <w:b/>
          <w:i/>
          <w:szCs w:val="16"/>
          <w:lang w:val="en-GB"/>
        </w:rPr>
        <w:t>City tax</w:t>
      </w:r>
      <w:r w:rsidR="0065685D">
        <w:rPr>
          <w:rFonts w:ascii="Tahoma" w:hAnsi="Tahoma" w:cs="Tahoma"/>
          <w:b/>
          <w:i/>
          <w:szCs w:val="16"/>
          <w:lang w:val="en-GB"/>
        </w:rPr>
        <w:t xml:space="preserve"> in </w:t>
      </w:r>
      <w:proofErr w:type="gramStart"/>
      <w:r w:rsidR="0065685D">
        <w:rPr>
          <w:rFonts w:ascii="Tahoma" w:hAnsi="Tahoma" w:cs="Tahoma"/>
          <w:b/>
          <w:i/>
          <w:szCs w:val="16"/>
          <w:lang w:val="en-GB"/>
        </w:rPr>
        <w:t>supplement :</w:t>
      </w:r>
      <w:proofErr w:type="gramEnd"/>
      <w:r w:rsidR="0065685D">
        <w:rPr>
          <w:rFonts w:ascii="Tahoma" w:hAnsi="Tahoma" w:cs="Tahoma"/>
          <w:b/>
          <w:i/>
          <w:szCs w:val="16"/>
          <w:lang w:val="en-GB"/>
        </w:rPr>
        <w:t xml:space="preserve"> </w:t>
      </w:r>
      <w:r w:rsidRPr="00E757FF">
        <w:rPr>
          <w:rFonts w:ascii="Tahoma" w:hAnsi="Tahoma" w:cs="Tahoma"/>
          <w:b/>
          <w:i/>
          <w:szCs w:val="16"/>
          <w:lang w:val="en-GB"/>
        </w:rPr>
        <w:t>2.</w:t>
      </w:r>
      <w:r w:rsidR="00E757FF" w:rsidRPr="00E757FF">
        <w:rPr>
          <w:rFonts w:ascii="Tahoma" w:hAnsi="Tahoma" w:cs="Tahoma"/>
          <w:b/>
          <w:i/>
          <w:szCs w:val="16"/>
          <w:lang w:val="en-GB"/>
        </w:rPr>
        <w:t>53</w:t>
      </w:r>
      <w:r w:rsidRPr="00E757FF">
        <w:rPr>
          <w:rFonts w:ascii="Tahoma" w:hAnsi="Tahoma" w:cs="Tahoma"/>
          <w:b/>
          <w:i/>
          <w:szCs w:val="16"/>
          <w:lang w:val="en-GB"/>
        </w:rPr>
        <w:t xml:space="preserve"> Euros per person per day</w:t>
      </w:r>
    </w:p>
    <w:p w14:paraId="35F3153D" w14:textId="77777777" w:rsidR="0065685D" w:rsidRPr="0065685D" w:rsidRDefault="0065685D" w:rsidP="0065685D">
      <w:pPr>
        <w:rPr>
          <w:rFonts w:ascii="Tahoma" w:hAnsi="Tahoma" w:cs="Tahoma"/>
          <w:b/>
          <w:i/>
          <w:szCs w:val="16"/>
          <w:lang w:val="en-GB"/>
        </w:rPr>
      </w:pPr>
      <w:bookmarkStart w:id="0" w:name="_GoBack"/>
      <w:bookmarkEnd w:id="0"/>
    </w:p>
    <w:p w14:paraId="331AF02C" w14:textId="77777777" w:rsidR="00B741DC" w:rsidRPr="0065685D" w:rsidRDefault="00B741DC" w:rsidP="00831183">
      <w:pPr>
        <w:pStyle w:val="Pardeliste"/>
        <w:numPr>
          <w:ilvl w:val="0"/>
          <w:numId w:val="9"/>
        </w:numPr>
        <w:rPr>
          <w:rFonts w:ascii="Tahoma" w:hAnsi="Tahoma" w:cs="Tahoma"/>
          <w:b/>
          <w:i/>
          <w:sz w:val="16"/>
          <w:szCs w:val="16"/>
          <w:lang w:val="en-GB"/>
        </w:rPr>
      </w:pPr>
      <w:r w:rsidRPr="0065685D">
        <w:rPr>
          <w:rFonts w:ascii="Tahoma" w:hAnsi="Tahoma" w:cs="Tahoma"/>
          <w:b/>
          <w:i/>
          <w:sz w:val="16"/>
          <w:szCs w:val="16"/>
          <w:lang w:val="en-GB"/>
        </w:rPr>
        <w:t xml:space="preserve">Check-in </w:t>
      </w:r>
      <w:proofErr w:type="gramStart"/>
      <w:r w:rsidRPr="0065685D">
        <w:rPr>
          <w:rFonts w:ascii="Tahoma" w:hAnsi="Tahoma" w:cs="Tahoma"/>
          <w:b/>
          <w:i/>
          <w:sz w:val="16"/>
          <w:szCs w:val="16"/>
          <w:lang w:val="en-GB"/>
        </w:rPr>
        <w:t>time :</w:t>
      </w:r>
      <w:proofErr w:type="gramEnd"/>
      <w:r w:rsidRPr="0065685D">
        <w:rPr>
          <w:rFonts w:ascii="Tahoma" w:hAnsi="Tahoma" w:cs="Tahoma"/>
          <w:b/>
          <w:i/>
          <w:sz w:val="16"/>
          <w:szCs w:val="16"/>
          <w:lang w:val="en-GB"/>
        </w:rPr>
        <w:t xml:space="preserve"> 3pm – check-out time : 12am</w:t>
      </w:r>
    </w:p>
    <w:p w14:paraId="2B7C9BC1" w14:textId="77777777" w:rsidR="00B54D79" w:rsidRPr="00E757FF" w:rsidRDefault="00F64D84" w:rsidP="00831183">
      <w:pPr>
        <w:pStyle w:val="Pardeliste"/>
        <w:numPr>
          <w:ilvl w:val="0"/>
          <w:numId w:val="9"/>
        </w:numPr>
        <w:rPr>
          <w:rFonts w:ascii="Tahoma" w:hAnsi="Tahoma" w:cs="Tahoma"/>
          <w:b/>
          <w:i/>
          <w:sz w:val="16"/>
          <w:szCs w:val="16"/>
          <w:lang w:val="en-GB"/>
        </w:rPr>
      </w:pPr>
      <w:r w:rsidRPr="00E757FF">
        <w:rPr>
          <w:rFonts w:ascii="Tahoma" w:hAnsi="Tahoma" w:cs="Tahoma"/>
          <w:b/>
          <w:i/>
          <w:sz w:val="16"/>
          <w:szCs w:val="16"/>
          <w:lang w:val="en-GB"/>
        </w:rPr>
        <w:t>Buffet Breakfast at the restaurant included</w:t>
      </w:r>
      <w:r w:rsidR="000F4898" w:rsidRPr="00E757FF">
        <w:rPr>
          <w:rFonts w:ascii="Tahoma" w:hAnsi="Tahoma" w:cs="Tahoma"/>
          <w:b/>
          <w:i/>
          <w:sz w:val="16"/>
          <w:szCs w:val="16"/>
          <w:lang w:val="en-GB"/>
        </w:rPr>
        <w:t xml:space="preserve"> in the rates</w:t>
      </w:r>
    </w:p>
    <w:p w14:paraId="667017CC" w14:textId="77777777" w:rsidR="00F64D84" w:rsidRPr="00E757FF" w:rsidRDefault="00F64D84" w:rsidP="00F64D84">
      <w:pPr>
        <w:ind w:right="-569"/>
        <w:rPr>
          <w:rFonts w:ascii="Tahoma" w:hAnsi="Tahoma" w:cs="Tahoma"/>
          <w:sz w:val="18"/>
          <w:szCs w:val="18"/>
          <w:lang w:val="en-GB"/>
        </w:rPr>
      </w:pPr>
    </w:p>
    <w:p w14:paraId="754DE165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ARRIVAL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DATE: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..............</w:t>
      </w:r>
      <w:r w:rsidR="00314C67" w:rsidRPr="00E757FF">
        <w:rPr>
          <w:rFonts w:ascii="Tahoma" w:hAnsi="Tahoma" w:cs="Tahoma"/>
          <w:sz w:val="18"/>
          <w:szCs w:val="18"/>
          <w:lang w:val="en-GB"/>
        </w:rPr>
        <w:t>........................</w:t>
      </w:r>
      <w:r w:rsidRPr="00E757FF">
        <w:rPr>
          <w:rFonts w:ascii="Tahoma" w:hAnsi="Tahoma" w:cs="Tahoma"/>
          <w:sz w:val="18"/>
          <w:szCs w:val="18"/>
          <w:lang w:val="en-GB"/>
        </w:rPr>
        <w:t>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>.......</w:t>
      </w:r>
      <w:r w:rsidRPr="00E757FF">
        <w:rPr>
          <w:rFonts w:ascii="Tahoma" w:hAnsi="Tahoma" w:cs="Tahoma"/>
          <w:sz w:val="18"/>
          <w:szCs w:val="18"/>
          <w:lang w:val="en-GB"/>
        </w:rPr>
        <w:t>..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........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 xml:space="preserve"> </w:t>
      </w:r>
      <w:r w:rsidR="009F6222" w:rsidRPr="00E757FF">
        <w:rPr>
          <w:rFonts w:ascii="Tahoma" w:hAnsi="Tahoma" w:cs="Tahoma"/>
          <w:sz w:val="18"/>
          <w:szCs w:val="18"/>
          <w:lang w:val="en-GB"/>
        </w:rPr>
        <w:t>ARRIVAL TIME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:</w:t>
      </w:r>
      <w:r w:rsidR="009F6222" w:rsidRPr="00E757FF">
        <w:rPr>
          <w:rFonts w:ascii="Tahoma" w:hAnsi="Tahoma" w:cs="Tahoma"/>
          <w:sz w:val="18"/>
          <w:szCs w:val="18"/>
          <w:lang w:val="en-GB"/>
        </w:rPr>
        <w:t xml:space="preserve"> </w:t>
      </w:r>
      <w:r w:rsidRPr="00E757FF">
        <w:rPr>
          <w:rFonts w:ascii="Tahoma" w:hAnsi="Tahoma" w:cs="Tahoma"/>
          <w:sz w:val="18"/>
          <w:szCs w:val="18"/>
          <w:lang w:val="en-GB"/>
        </w:rPr>
        <w:t>....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>........</w:t>
      </w:r>
      <w:r w:rsidRPr="00E757FF">
        <w:rPr>
          <w:rFonts w:ascii="Tahoma" w:hAnsi="Tahoma" w:cs="Tahoma"/>
          <w:sz w:val="18"/>
          <w:szCs w:val="18"/>
          <w:lang w:val="en-GB"/>
        </w:rPr>
        <w:t>.....................</w:t>
      </w:r>
      <w:r w:rsidR="00314C67" w:rsidRPr="00E757FF">
        <w:rPr>
          <w:rFonts w:ascii="Tahoma" w:hAnsi="Tahoma" w:cs="Tahoma"/>
          <w:sz w:val="18"/>
          <w:szCs w:val="18"/>
          <w:lang w:val="en-GB"/>
        </w:rPr>
        <w:t>........................</w:t>
      </w:r>
      <w:r w:rsidRPr="00E757FF">
        <w:rPr>
          <w:rFonts w:ascii="Tahoma" w:hAnsi="Tahoma" w:cs="Tahoma"/>
          <w:sz w:val="18"/>
          <w:szCs w:val="18"/>
          <w:lang w:val="en-GB"/>
        </w:rPr>
        <w:t>....</w:t>
      </w:r>
    </w:p>
    <w:p w14:paraId="47CCDC4C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DEPARTURE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DATE: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.................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.....................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>..........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.....</w:t>
      </w:r>
      <w:r w:rsidR="00314C67" w:rsidRPr="00E757FF">
        <w:rPr>
          <w:rFonts w:ascii="Tahoma" w:hAnsi="Tahoma" w:cs="Tahoma"/>
          <w:sz w:val="18"/>
          <w:szCs w:val="18"/>
          <w:lang w:val="en-GB"/>
        </w:rPr>
        <w:t xml:space="preserve"> DEPARTURE TIME: .......................................................</w:t>
      </w:r>
    </w:p>
    <w:p w14:paraId="192C2C26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</w:p>
    <w:p w14:paraId="4EA66DCB" w14:textId="77777777" w:rsidR="00F64D84" w:rsidRPr="00E757FF" w:rsidRDefault="008E0F8F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>NAME:</w:t>
      </w:r>
      <w:r w:rsidR="00F64D84" w:rsidRPr="00E757FF">
        <w:rPr>
          <w:rFonts w:ascii="Tahoma" w:hAnsi="Tahoma" w:cs="Tahoma"/>
          <w:sz w:val="18"/>
          <w:szCs w:val="18"/>
          <w:lang w:val="en-GB"/>
        </w:rPr>
        <w:t xml:space="preserve"> </w:t>
      </w:r>
      <w:r w:rsidR="00314C67" w:rsidRPr="00E757FF">
        <w:rPr>
          <w:rFonts w:ascii="Tahoma" w:hAnsi="Tahoma" w:cs="Tahoma"/>
          <w:sz w:val="18"/>
          <w:szCs w:val="18"/>
          <w:lang w:val="en-GB"/>
        </w:rPr>
        <w:t>................................................................................................ ...........................................................</w:t>
      </w:r>
    </w:p>
    <w:p w14:paraId="61CEE33B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COMPANY NAME /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INSTITUTION: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..............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>.</w:t>
      </w:r>
      <w:r w:rsidRPr="00E757FF">
        <w:rPr>
          <w:rFonts w:ascii="Tahoma" w:hAnsi="Tahoma" w:cs="Tahoma"/>
          <w:sz w:val="18"/>
          <w:szCs w:val="18"/>
          <w:lang w:val="en-GB"/>
        </w:rPr>
        <w:t>.......................................................................................................</w:t>
      </w:r>
    </w:p>
    <w:p w14:paraId="58F02A25" w14:textId="77777777" w:rsidR="00F64D84" w:rsidRPr="00E757FF" w:rsidRDefault="008E0F8F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>ADDRESS: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 xml:space="preserve"> </w:t>
      </w:r>
      <w:r w:rsidR="00F64D84" w:rsidRPr="00E757FF">
        <w:rPr>
          <w:rFonts w:ascii="Tahoma" w:hAnsi="Tahoma" w:cs="Tahoma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</w:t>
      </w:r>
    </w:p>
    <w:p w14:paraId="108DB3DF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</w:t>
      </w:r>
    </w:p>
    <w:p w14:paraId="273A311A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PHONE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NUMBER: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..............................................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>...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......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FAX: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..............................................................................</w:t>
      </w:r>
    </w:p>
    <w:p w14:paraId="7E7A8A08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</w:p>
    <w:p w14:paraId="3E0E6212" w14:textId="77777777" w:rsidR="00F64D84" w:rsidRPr="00E757FF" w:rsidRDefault="00F64D84" w:rsidP="00F64D84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E757FF">
        <w:rPr>
          <w:rFonts w:ascii="Tahoma" w:hAnsi="Tahoma" w:cs="Tahoma"/>
          <w:b/>
          <w:sz w:val="18"/>
          <w:szCs w:val="18"/>
          <w:lang w:val="en-GB"/>
        </w:rPr>
        <w:t xml:space="preserve">I authorize the Hotel </w:t>
      </w:r>
      <w:r w:rsidR="00ED1C62" w:rsidRPr="00E757FF">
        <w:rPr>
          <w:rFonts w:ascii="Tahoma" w:hAnsi="Tahoma" w:cs="Tahoma"/>
          <w:b/>
          <w:sz w:val="18"/>
          <w:szCs w:val="18"/>
          <w:lang w:val="en-GB"/>
        </w:rPr>
        <w:t>Radisson BLU</w:t>
      </w:r>
      <w:r w:rsidRPr="00E757FF">
        <w:rPr>
          <w:rFonts w:ascii="Tahoma" w:hAnsi="Tahoma" w:cs="Tahoma"/>
          <w:b/>
          <w:sz w:val="18"/>
          <w:szCs w:val="18"/>
          <w:lang w:val="en-GB"/>
        </w:rPr>
        <w:t xml:space="preserve"> Paris Boulogne to charge the following credit card number as per the cancellation policy mentioned </w:t>
      </w:r>
      <w:r w:rsidR="008E0F8F" w:rsidRPr="00E757FF">
        <w:rPr>
          <w:rFonts w:ascii="Tahoma" w:hAnsi="Tahoma" w:cs="Tahoma"/>
          <w:b/>
          <w:sz w:val="18"/>
          <w:szCs w:val="18"/>
          <w:lang w:val="en-GB"/>
        </w:rPr>
        <w:t>below:</w:t>
      </w:r>
    </w:p>
    <w:p w14:paraId="48D52E78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</w:p>
    <w:p w14:paraId="35649AF2" w14:textId="77777777" w:rsidR="00F64D84" w:rsidRPr="00E757FF" w:rsidRDefault="00F64D84" w:rsidP="00F64D84">
      <w:p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CREDIT CARD &amp;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NUMBER: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..................................................................................................  EXP.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: ……..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/..........</w:t>
      </w:r>
    </w:p>
    <w:p w14:paraId="6F98F839" w14:textId="77777777" w:rsidR="00F64D84" w:rsidRPr="00E757FF" w:rsidRDefault="00F64D84" w:rsidP="00F64D84">
      <w:pPr>
        <w:rPr>
          <w:rFonts w:ascii="Tahoma" w:hAnsi="Tahoma" w:cs="Tahoma"/>
          <w:sz w:val="18"/>
          <w:szCs w:val="18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HOLDER </w:t>
      </w:r>
      <w:r w:rsidR="008E0F8F" w:rsidRPr="00E757FF">
        <w:rPr>
          <w:rFonts w:ascii="Tahoma" w:hAnsi="Tahoma" w:cs="Tahoma"/>
          <w:sz w:val="18"/>
          <w:szCs w:val="18"/>
          <w:lang w:val="en-GB"/>
        </w:rPr>
        <w:t>NAME: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........…………….............</w:t>
      </w:r>
      <w:r w:rsidR="001B2B05" w:rsidRPr="00E757FF">
        <w:rPr>
          <w:rFonts w:ascii="Tahoma" w:hAnsi="Tahoma" w:cs="Tahoma"/>
          <w:sz w:val="18"/>
          <w:szCs w:val="18"/>
          <w:lang w:val="en-GB"/>
        </w:rPr>
        <w:t>........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.....................    </w:t>
      </w:r>
      <w:r w:rsidR="008E0F8F" w:rsidRPr="00E757FF">
        <w:rPr>
          <w:rFonts w:ascii="Tahoma" w:hAnsi="Tahoma" w:cs="Tahoma"/>
          <w:sz w:val="18"/>
          <w:szCs w:val="18"/>
        </w:rPr>
        <w:t>SIGNATURE:</w:t>
      </w:r>
      <w:r w:rsidRPr="00E757FF">
        <w:rPr>
          <w:rFonts w:ascii="Tahoma" w:hAnsi="Tahoma" w:cs="Tahoma"/>
          <w:sz w:val="18"/>
          <w:szCs w:val="18"/>
        </w:rPr>
        <w:t xml:space="preserve"> ……….................................................</w:t>
      </w:r>
    </w:p>
    <w:p w14:paraId="5A779964" w14:textId="77777777" w:rsidR="00F64D84" w:rsidRPr="00E757FF" w:rsidRDefault="00F64D84" w:rsidP="00F64D84">
      <w:pPr>
        <w:rPr>
          <w:rFonts w:ascii="Tahoma" w:hAnsi="Tahoma" w:cs="Tahoma"/>
          <w:sz w:val="18"/>
          <w:szCs w:val="18"/>
        </w:rPr>
      </w:pPr>
    </w:p>
    <w:p w14:paraId="394486BE" w14:textId="77777777" w:rsidR="00F64D84" w:rsidRPr="00E757FF" w:rsidRDefault="00CB43A1" w:rsidP="001B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E757FF">
        <w:rPr>
          <w:rFonts w:ascii="Tahoma" w:hAnsi="Tahoma" w:cs="Tahoma"/>
          <w:b/>
          <w:sz w:val="18"/>
          <w:szCs w:val="18"/>
        </w:rPr>
        <w:t xml:space="preserve">Availability </w:t>
      </w:r>
      <w:r w:rsidR="003357EA" w:rsidRPr="00E757FF">
        <w:rPr>
          <w:rFonts w:ascii="Tahoma" w:hAnsi="Tahoma" w:cs="Tahoma"/>
          <w:b/>
          <w:sz w:val="18"/>
          <w:szCs w:val="18"/>
        </w:rPr>
        <w:t>p</w:t>
      </w:r>
      <w:r w:rsidR="008E0F8F" w:rsidRPr="00E757FF">
        <w:rPr>
          <w:rFonts w:ascii="Tahoma" w:hAnsi="Tahoma" w:cs="Tahoma"/>
          <w:b/>
          <w:sz w:val="18"/>
          <w:szCs w:val="18"/>
        </w:rPr>
        <w:t>olicy</w:t>
      </w:r>
    </w:p>
    <w:p w14:paraId="14F1F2B4" w14:textId="77777777" w:rsidR="009C356C" w:rsidRPr="00E757FF" w:rsidRDefault="009C356C" w:rsidP="009C356C">
      <w:pPr>
        <w:ind w:left="1065"/>
        <w:rPr>
          <w:rFonts w:ascii="Tahoma" w:hAnsi="Tahoma" w:cs="Tahoma"/>
          <w:sz w:val="18"/>
          <w:szCs w:val="18"/>
          <w:lang w:val="en-GB"/>
        </w:rPr>
      </w:pPr>
    </w:p>
    <w:p w14:paraId="20F8A867" w14:textId="77777777" w:rsidR="00F64D84" w:rsidRPr="00E757FF" w:rsidRDefault="00F64D84" w:rsidP="00820AC3">
      <w:pPr>
        <w:numPr>
          <w:ilvl w:val="0"/>
          <w:numId w:val="8"/>
        </w:numPr>
        <w:rPr>
          <w:rFonts w:ascii="Tahoma" w:hAnsi="Tahoma" w:cs="Tahoma"/>
          <w:sz w:val="18"/>
          <w:szCs w:val="18"/>
          <w:lang w:val="en-GB"/>
        </w:rPr>
      </w:pPr>
      <w:r w:rsidRPr="00E757FF">
        <w:rPr>
          <w:rFonts w:ascii="Tahoma" w:hAnsi="Tahoma" w:cs="Tahoma"/>
          <w:sz w:val="18"/>
          <w:szCs w:val="18"/>
          <w:lang w:val="en-GB"/>
        </w:rPr>
        <w:t xml:space="preserve">Each booking must be guaranteed by above </w:t>
      </w:r>
      <w:r w:rsidR="000D42AE" w:rsidRPr="00E757FF">
        <w:rPr>
          <w:rFonts w:ascii="Tahoma" w:hAnsi="Tahoma" w:cs="Tahoma"/>
          <w:sz w:val="18"/>
          <w:szCs w:val="18"/>
          <w:lang w:val="en-GB"/>
        </w:rPr>
        <w:t>Credit Card Number</w:t>
      </w:r>
      <w:r w:rsidR="00CB43A1" w:rsidRPr="00E757FF">
        <w:rPr>
          <w:rFonts w:ascii="Tahoma" w:hAnsi="Tahoma" w:cs="Tahoma"/>
          <w:sz w:val="18"/>
          <w:szCs w:val="18"/>
          <w:lang w:val="en-GB"/>
        </w:rPr>
        <w:t xml:space="preserve"> </w:t>
      </w:r>
      <w:r w:rsidR="00820AC3" w:rsidRPr="00E757FF">
        <w:rPr>
          <w:rFonts w:ascii="Tahoma" w:hAnsi="Tahoma" w:cs="Tahoma"/>
          <w:sz w:val="18"/>
          <w:szCs w:val="18"/>
          <w:lang w:val="en-GB"/>
        </w:rPr>
        <w:t>(w</w:t>
      </w:r>
      <w:r w:rsidR="000D42AE" w:rsidRPr="00E757FF">
        <w:rPr>
          <w:rFonts w:ascii="Tahoma" w:hAnsi="Tahoma" w:cs="Tahoma"/>
          <w:sz w:val="18"/>
          <w:szCs w:val="18"/>
          <w:lang w:val="en-GB"/>
        </w:rPr>
        <w:t>ithout credit card,</w:t>
      </w:r>
      <w:r w:rsidRPr="00E757FF">
        <w:rPr>
          <w:rFonts w:ascii="Tahoma" w:hAnsi="Tahoma" w:cs="Tahoma"/>
          <w:sz w:val="18"/>
          <w:szCs w:val="18"/>
          <w:lang w:val="en-GB"/>
        </w:rPr>
        <w:t xml:space="preserve"> the booking w</w:t>
      </w:r>
      <w:r w:rsidR="00CF0B81" w:rsidRPr="00E757FF">
        <w:rPr>
          <w:rFonts w:ascii="Tahoma" w:hAnsi="Tahoma" w:cs="Tahoma"/>
          <w:sz w:val="18"/>
          <w:szCs w:val="18"/>
          <w:lang w:val="en-GB"/>
        </w:rPr>
        <w:t xml:space="preserve">ill </w:t>
      </w:r>
      <w:r w:rsidR="000D42AE" w:rsidRPr="00E757FF">
        <w:rPr>
          <w:rFonts w:ascii="Tahoma" w:hAnsi="Tahoma" w:cs="Tahoma"/>
          <w:sz w:val="18"/>
          <w:szCs w:val="18"/>
          <w:lang w:val="en-GB"/>
        </w:rPr>
        <w:t xml:space="preserve">not </w:t>
      </w:r>
      <w:r w:rsidR="00CF0B81" w:rsidRPr="00E757FF">
        <w:rPr>
          <w:rFonts w:ascii="Tahoma" w:hAnsi="Tahoma" w:cs="Tahoma"/>
          <w:sz w:val="18"/>
          <w:szCs w:val="18"/>
          <w:lang w:val="en-GB"/>
        </w:rPr>
        <w:t xml:space="preserve">be </w:t>
      </w:r>
      <w:r w:rsidR="000D42AE" w:rsidRPr="00E757FF">
        <w:rPr>
          <w:rFonts w:ascii="Tahoma" w:hAnsi="Tahoma" w:cs="Tahoma"/>
          <w:sz w:val="18"/>
          <w:szCs w:val="18"/>
          <w:lang w:val="en-GB"/>
        </w:rPr>
        <w:t>confirmed</w:t>
      </w:r>
      <w:r w:rsidR="00CF0B81" w:rsidRPr="00E757FF">
        <w:rPr>
          <w:rFonts w:ascii="Tahoma" w:hAnsi="Tahoma" w:cs="Tahoma"/>
          <w:sz w:val="18"/>
          <w:szCs w:val="18"/>
          <w:lang w:val="en-GB"/>
        </w:rPr>
        <w:t>)</w:t>
      </w:r>
      <w:r w:rsidR="002E0AE0" w:rsidRPr="00E757FF">
        <w:rPr>
          <w:rFonts w:ascii="Tahoma" w:hAnsi="Tahoma" w:cs="Tahoma"/>
          <w:sz w:val="18"/>
          <w:szCs w:val="18"/>
          <w:lang w:val="en-GB"/>
        </w:rPr>
        <w:t xml:space="preserve"> and </w:t>
      </w:r>
      <w:r w:rsidR="009C356C"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>pre</w:t>
      </w:r>
      <w:r w:rsidR="002E0AE0"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 xml:space="preserve">payment </w:t>
      </w:r>
      <w:r w:rsidR="009C356C"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>will be done upon receipt of this form by charging this credit card.</w:t>
      </w:r>
    </w:p>
    <w:p w14:paraId="7E61360E" w14:textId="77777777" w:rsidR="000D5B51" w:rsidRPr="00E757FF" w:rsidRDefault="005F1A83" w:rsidP="00C7009F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E757FF">
        <w:rPr>
          <w:rFonts w:ascii="Tahoma" w:hAnsi="Tahoma" w:cs="Tahoma"/>
          <w:b/>
          <w:sz w:val="18"/>
          <w:szCs w:val="18"/>
          <w:u w:val="single"/>
          <w:lang w:val="en-GB"/>
        </w:rPr>
        <w:t>Please note that this offer is subject to hotel availability</w:t>
      </w:r>
    </w:p>
    <w:p w14:paraId="7263B197" w14:textId="77777777" w:rsidR="000D42AE" w:rsidRPr="00E757FF" w:rsidRDefault="000D42AE" w:rsidP="000D42AE">
      <w:pPr>
        <w:ind w:left="1065"/>
        <w:rPr>
          <w:rFonts w:ascii="Tahoma" w:hAnsi="Tahoma" w:cs="Tahoma"/>
          <w:b/>
          <w:sz w:val="18"/>
          <w:szCs w:val="18"/>
          <w:u w:val="single"/>
        </w:rPr>
      </w:pPr>
    </w:p>
    <w:p w14:paraId="75A0ED75" w14:textId="77777777" w:rsidR="003357EA" w:rsidRPr="00E757FF" w:rsidRDefault="000D42AE" w:rsidP="0033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  <w:lang w:val="en-GB"/>
        </w:rPr>
      </w:pPr>
      <w:r w:rsidRPr="00E757FF">
        <w:rPr>
          <w:rFonts w:ascii="Tahoma" w:hAnsi="Tahoma" w:cs="Tahoma"/>
          <w:b/>
          <w:sz w:val="18"/>
          <w:szCs w:val="18"/>
        </w:rPr>
        <w:t>C</w:t>
      </w:r>
      <w:r w:rsidR="003357EA" w:rsidRPr="00E757FF">
        <w:rPr>
          <w:rFonts w:ascii="Tahoma" w:hAnsi="Tahoma" w:cs="Tahoma"/>
          <w:b/>
          <w:sz w:val="18"/>
          <w:szCs w:val="18"/>
        </w:rPr>
        <w:t>ancellation policy</w:t>
      </w:r>
    </w:p>
    <w:p w14:paraId="39C2883B" w14:textId="77777777" w:rsidR="00670732" w:rsidRPr="00E757FF" w:rsidRDefault="00670732" w:rsidP="00670732">
      <w:pPr>
        <w:ind w:left="1065"/>
        <w:rPr>
          <w:rFonts w:ascii="Tahoma" w:hAnsi="Tahoma" w:cs="Tahoma"/>
          <w:sz w:val="18"/>
          <w:szCs w:val="18"/>
          <w:lang w:val="en-GB"/>
        </w:rPr>
      </w:pPr>
    </w:p>
    <w:p w14:paraId="6BD38D43" w14:textId="77777777" w:rsidR="00E757FF" w:rsidRDefault="00C7009F" w:rsidP="00CD6D13">
      <w:pPr>
        <w:numPr>
          <w:ilvl w:val="0"/>
          <w:numId w:val="8"/>
        </w:numPr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E757FF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Please note that </w:t>
      </w:r>
      <w:r w:rsidR="005F1A83" w:rsidRPr="00E757FF">
        <w:rPr>
          <w:rFonts w:ascii="Tahoma" w:hAnsi="Tahoma" w:cs="Tahoma"/>
          <w:b/>
          <w:color w:val="FF0000"/>
          <w:sz w:val="18"/>
          <w:szCs w:val="18"/>
          <w:lang w:val="en-GB"/>
        </w:rPr>
        <w:t>any cancellation will be charged after receiving this form</w:t>
      </w:r>
      <w:r w:rsidR="00670732" w:rsidRPr="00E757FF">
        <w:rPr>
          <w:rFonts w:ascii="Tahoma" w:hAnsi="Tahoma" w:cs="Tahoma"/>
          <w:b/>
          <w:color w:val="FF0000"/>
          <w:sz w:val="18"/>
          <w:szCs w:val="18"/>
          <w:lang w:val="en-GB"/>
        </w:rPr>
        <w:t>.</w:t>
      </w:r>
    </w:p>
    <w:p w14:paraId="1A916209" w14:textId="151BF004" w:rsidR="005F1A83" w:rsidRPr="00E757FF" w:rsidRDefault="005F1A83" w:rsidP="00CD6D13">
      <w:pPr>
        <w:numPr>
          <w:ilvl w:val="0"/>
          <w:numId w:val="8"/>
        </w:numPr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E757FF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This is a special </w:t>
      </w:r>
      <w:r w:rsidR="008D60C4" w:rsidRPr="00E757FF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non-refundable </w:t>
      </w:r>
      <w:r w:rsidRPr="00E757FF">
        <w:rPr>
          <w:rFonts w:ascii="Tahoma" w:hAnsi="Tahoma" w:cs="Tahoma"/>
          <w:b/>
          <w:color w:val="FF0000"/>
          <w:sz w:val="18"/>
          <w:szCs w:val="18"/>
          <w:lang w:val="en-GB"/>
        </w:rPr>
        <w:t>offer</w:t>
      </w:r>
    </w:p>
    <w:p w14:paraId="566AB13C" w14:textId="77777777" w:rsidR="00314C67" w:rsidRPr="00A857F1" w:rsidRDefault="00314C67" w:rsidP="00314C67">
      <w:pPr>
        <w:rPr>
          <w:rFonts w:ascii="Tahoma" w:hAnsi="Tahoma" w:cs="Tahoma"/>
          <w:lang w:val="en-GB"/>
        </w:rPr>
      </w:pPr>
    </w:p>
    <w:p w14:paraId="561E2CF4" w14:textId="77777777" w:rsidR="00F64D84" w:rsidRPr="00E757FF" w:rsidRDefault="00EE1152" w:rsidP="0033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Tahoma" w:hAnsi="Tahoma" w:cs="Tahoma"/>
          <w:b/>
          <w:color w:val="FFFFFF"/>
          <w:sz w:val="18"/>
          <w:szCs w:val="18"/>
          <w:lang w:val="en-GB"/>
        </w:rPr>
      </w:pPr>
      <w:r w:rsidRPr="00E757FF">
        <w:rPr>
          <w:rFonts w:ascii="Tahoma" w:hAnsi="Tahoma" w:cs="Tahoma"/>
          <w:b/>
          <w:color w:val="FFFFFF"/>
          <w:sz w:val="18"/>
          <w:szCs w:val="18"/>
          <w:lang w:val="en-GB"/>
        </w:rPr>
        <w:t>Plea</w:t>
      </w:r>
      <w:r w:rsidR="008E0F8F" w:rsidRPr="00E757FF">
        <w:rPr>
          <w:rFonts w:ascii="Tahoma" w:hAnsi="Tahoma" w:cs="Tahoma"/>
          <w:b/>
          <w:color w:val="FFFFFF"/>
          <w:sz w:val="18"/>
          <w:szCs w:val="18"/>
          <w:lang w:val="en-GB"/>
        </w:rPr>
        <w:t xml:space="preserve">se return </w:t>
      </w:r>
      <w:r w:rsidR="00831183" w:rsidRPr="00E757FF">
        <w:rPr>
          <w:rFonts w:ascii="Tahoma" w:hAnsi="Tahoma" w:cs="Tahoma"/>
          <w:b/>
          <w:color w:val="FFFFFF"/>
          <w:sz w:val="18"/>
          <w:szCs w:val="18"/>
          <w:lang w:val="en-GB"/>
        </w:rPr>
        <w:t>to this document to Ms Riham Elshafei, sales department</w:t>
      </w:r>
    </w:p>
    <w:sectPr w:rsidR="00F64D84" w:rsidRPr="00E757FF" w:rsidSect="0065685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851" w:right="1043" w:bottom="1559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AF0C" w14:textId="77777777" w:rsidR="002C2CC3" w:rsidRDefault="002C2CC3">
      <w:r>
        <w:separator/>
      </w:r>
    </w:p>
  </w:endnote>
  <w:endnote w:type="continuationSeparator" w:id="0">
    <w:p w14:paraId="63CCD104" w14:textId="77777777" w:rsidR="002C2CC3" w:rsidRDefault="002C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A188C" w14:textId="77777777" w:rsidR="005E3B6F" w:rsidRDefault="005E3B6F" w:rsidP="001D2DBD">
    <w:pPr>
      <w:pStyle w:val="Pieddepage"/>
      <w:jc w:val="right"/>
    </w:pPr>
    <w:r>
      <w:t xml:space="preserve"> </w:t>
    </w:r>
    <w:r>
      <w:object w:dxaOrig="5986" w:dyaOrig="1815" w14:anchorId="4E4BF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pt;height:41pt" o:ole="">
          <v:imagedata r:id="rId1" o:title=""/>
        </v:shape>
        <o:OLEObject Type="Embed" ProgID="MSPhotoEd.3" ShapeID="_x0000_i1025" DrawAspect="Content" ObjectID="_1629118026" r:id="rId2"/>
      </w:object>
    </w:r>
  </w:p>
  <w:p w14:paraId="7ACC84E7" w14:textId="77777777" w:rsidR="005E3B6F" w:rsidRDefault="00FD39A8" w:rsidP="007E4194">
    <w:pPr>
      <w:pStyle w:val="Pieddepage"/>
      <w:jc w:val="center"/>
    </w:pPr>
    <w:r>
      <w:rPr>
        <w:rStyle w:val="Numrodepage"/>
      </w:rPr>
      <w:fldChar w:fldCharType="begin"/>
    </w:r>
    <w:r w:rsidR="005E3B6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70732">
      <w:rPr>
        <w:rStyle w:val="Numrodepage"/>
        <w:noProof/>
      </w:rPr>
      <w:t>2</w:t>
    </w:r>
    <w:r>
      <w:rPr>
        <w:rStyle w:val="Numrodepage"/>
      </w:rPr>
      <w:fldChar w:fldCharType="end"/>
    </w:r>
    <w:r w:rsidR="005E3B6F">
      <w:rPr>
        <w:rStyle w:val="Numrodepage"/>
      </w:rPr>
      <w:t xml:space="preserve"> / </w:t>
    </w:r>
    <w:r>
      <w:rPr>
        <w:rStyle w:val="Numrodepage"/>
      </w:rPr>
      <w:fldChar w:fldCharType="begin"/>
    </w:r>
    <w:r w:rsidR="005E3B6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961A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2DF2" w14:textId="77777777" w:rsidR="00E757FF" w:rsidRPr="00E757FF" w:rsidRDefault="00E757FF" w:rsidP="00E757FF">
    <w:pPr>
      <w:rPr>
        <w:rFonts w:ascii="Tahoma" w:hAnsi="Tahoma" w:cs="Tahoma"/>
        <w:b/>
        <w:sz w:val="10"/>
        <w:szCs w:val="10"/>
        <w:lang w:val="en-GB"/>
      </w:rPr>
    </w:pPr>
  </w:p>
  <w:p w14:paraId="031D7D0D" w14:textId="77777777" w:rsidR="00E757FF" w:rsidRPr="00E757FF" w:rsidRDefault="00E757FF" w:rsidP="00E757FF">
    <w:pPr>
      <w:jc w:val="center"/>
      <w:rPr>
        <w:rFonts w:ascii="Tahoma" w:hAnsi="Tahoma" w:cs="Tahoma"/>
        <w:sz w:val="12"/>
        <w:szCs w:val="12"/>
        <w:u w:val="single"/>
        <w:lang w:val="en-GB"/>
      </w:rPr>
    </w:pPr>
    <w:r w:rsidRPr="00E757FF">
      <w:rPr>
        <w:rFonts w:ascii="Tahoma" w:hAnsi="Tahoma" w:cs="Tahoma"/>
        <w:sz w:val="12"/>
        <w:szCs w:val="12"/>
        <w:lang w:val="en-GB"/>
      </w:rPr>
      <w:t xml:space="preserve">By E-mail: </w:t>
    </w:r>
    <w:r w:rsidRPr="00E757FF">
      <w:rPr>
        <w:rStyle w:val="Lienhypertexte"/>
        <w:rFonts w:ascii="Tahoma" w:hAnsi="Tahoma" w:cs="Tahoma"/>
        <w:sz w:val="12"/>
        <w:szCs w:val="12"/>
        <w:lang w:val="en-GB"/>
      </w:rPr>
      <w:t>Riham.elshafei@radissonblu.com</w:t>
    </w:r>
  </w:p>
  <w:p w14:paraId="1D5310ED" w14:textId="77777777" w:rsidR="00E757FF" w:rsidRPr="00E757FF" w:rsidRDefault="00E757FF" w:rsidP="00E757FF">
    <w:pPr>
      <w:jc w:val="center"/>
      <w:rPr>
        <w:rFonts w:ascii="Tahoma" w:hAnsi="Tahoma" w:cs="Tahoma"/>
        <w:sz w:val="12"/>
        <w:szCs w:val="12"/>
      </w:rPr>
    </w:pPr>
    <w:r w:rsidRPr="00E757FF">
      <w:rPr>
        <w:rFonts w:ascii="Tahoma" w:hAnsi="Tahoma" w:cs="Tahoma"/>
        <w:sz w:val="12"/>
        <w:szCs w:val="12"/>
        <w:lang w:val="en-GB"/>
      </w:rPr>
      <w:t xml:space="preserve">Or by fax: </w:t>
    </w:r>
    <w:r w:rsidRPr="00E757FF">
      <w:rPr>
        <w:rFonts w:ascii="Tahoma" w:hAnsi="Tahoma" w:cs="Tahoma"/>
        <w:sz w:val="12"/>
        <w:szCs w:val="12"/>
      </w:rPr>
      <w:t>HOTEL RADISSON BLU PARIS BOULOGNE – Sales department</w:t>
    </w:r>
  </w:p>
  <w:p w14:paraId="16BD063B" w14:textId="77777777" w:rsidR="00E757FF" w:rsidRPr="00E757FF" w:rsidRDefault="00E757FF" w:rsidP="00E757FF">
    <w:pPr>
      <w:jc w:val="center"/>
      <w:rPr>
        <w:rFonts w:ascii="Tahoma" w:hAnsi="Tahoma" w:cs="Tahoma"/>
        <w:sz w:val="12"/>
        <w:szCs w:val="12"/>
        <w:lang w:val="fr-FR"/>
      </w:rPr>
    </w:pPr>
    <w:r w:rsidRPr="00E757FF">
      <w:rPr>
        <w:rFonts w:ascii="Tahoma" w:hAnsi="Tahoma" w:cs="Tahoma"/>
        <w:sz w:val="12"/>
        <w:szCs w:val="12"/>
        <w:lang w:val="fr-FR"/>
      </w:rPr>
      <w:t>33 Avenue Edouard Vaillant – 92100 BOULOGNE</w:t>
    </w:r>
  </w:p>
  <w:p w14:paraId="6CA4BD67" w14:textId="46361F3D" w:rsidR="00E757FF" w:rsidRDefault="00E757FF" w:rsidP="00E757FF">
    <w:pPr>
      <w:jc w:val="center"/>
      <w:rPr>
        <w:rFonts w:ascii="Tahoma" w:hAnsi="Tahoma" w:cs="Tahoma"/>
        <w:sz w:val="12"/>
        <w:szCs w:val="12"/>
        <w:lang w:val="fr-FR"/>
      </w:rPr>
    </w:pPr>
    <w:proofErr w:type="gramStart"/>
    <w:r w:rsidRPr="00E757FF">
      <w:rPr>
        <w:rFonts w:ascii="Tahoma" w:hAnsi="Tahoma" w:cs="Tahoma"/>
        <w:sz w:val="12"/>
        <w:szCs w:val="12"/>
        <w:lang w:val="fr-FR"/>
      </w:rPr>
      <w:t>Tel:</w:t>
    </w:r>
    <w:proofErr w:type="gramEnd"/>
    <w:r w:rsidRPr="00E757FF">
      <w:rPr>
        <w:rFonts w:ascii="Tahoma" w:hAnsi="Tahoma" w:cs="Tahoma"/>
        <w:sz w:val="12"/>
        <w:szCs w:val="12"/>
        <w:lang w:val="fr-FR"/>
      </w:rPr>
      <w:t xml:space="preserve"> +33 (0)1.46.08.87.21 - Fax: +33 (0)1.46.08.87.29</w:t>
    </w:r>
  </w:p>
  <w:p w14:paraId="25593A08" w14:textId="6B141AB2" w:rsidR="0065685D" w:rsidRDefault="0065685D" w:rsidP="00E757FF">
    <w:pPr>
      <w:jc w:val="center"/>
      <w:rPr>
        <w:rFonts w:ascii="Tahoma" w:hAnsi="Tahoma" w:cs="Tahoma"/>
        <w:sz w:val="12"/>
        <w:szCs w:val="12"/>
        <w:lang w:val="fr-FR"/>
      </w:rPr>
    </w:pPr>
  </w:p>
  <w:p w14:paraId="7D511E0A" w14:textId="77777777" w:rsidR="0065685D" w:rsidRPr="00E757FF" w:rsidRDefault="0065685D" w:rsidP="00E757FF">
    <w:pPr>
      <w:jc w:val="center"/>
      <w:rPr>
        <w:rFonts w:ascii="Tahoma" w:hAnsi="Tahoma" w:cs="Tahoma"/>
        <w:sz w:val="12"/>
        <w:szCs w:val="12"/>
        <w:lang w:val="fr-FR"/>
      </w:rPr>
    </w:pPr>
  </w:p>
  <w:p w14:paraId="7451FCF1" w14:textId="24A85C7C" w:rsidR="005E3B6F" w:rsidRPr="0065685D" w:rsidRDefault="002C2CC3" w:rsidP="0065685D">
    <w:pPr>
      <w:pStyle w:val="Pieddepage"/>
      <w:jc w:val="center"/>
      <w:rPr>
        <w:lang w:val="fr-FR"/>
      </w:rPr>
    </w:pPr>
    <w:hyperlink r:id="rId1" w:history="1"/>
    <w:r w:rsidR="005E3B6F" w:rsidRPr="00E757FF">
      <w:rPr>
        <w:lang w:val="fr-FR"/>
      </w:rPr>
      <w:t xml:space="preserve"> </w:t>
    </w:r>
    <w:r w:rsidR="0065685D">
      <w:object w:dxaOrig="5986" w:dyaOrig="1815" w14:anchorId="1AED1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6pt;height:50pt" o:ole="">
          <v:imagedata r:id="rId2" o:title=""/>
        </v:shape>
        <o:OLEObject Type="Embed" ProgID="MSPhotoEd.3" ShapeID="_x0000_i1026" DrawAspect="Content" ObjectID="_1629118027" r:id="rId3"/>
      </w:object>
    </w:r>
  </w:p>
  <w:p w14:paraId="08619F31" w14:textId="77777777" w:rsidR="005E3B6F" w:rsidRDefault="00FD39A8" w:rsidP="00B40856">
    <w:pPr>
      <w:pStyle w:val="Pieddepage"/>
      <w:jc w:val="center"/>
    </w:pPr>
    <w:r>
      <w:rPr>
        <w:rStyle w:val="Numrodepage"/>
      </w:rPr>
      <w:fldChar w:fldCharType="begin"/>
    </w:r>
    <w:r w:rsidR="005E3B6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B553A">
      <w:rPr>
        <w:rStyle w:val="Numrodepage"/>
        <w:noProof/>
      </w:rPr>
      <w:t>1</w:t>
    </w:r>
    <w:r>
      <w:rPr>
        <w:rStyle w:val="Numrodepage"/>
      </w:rPr>
      <w:fldChar w:fldCharType="end"/>
    </w:r>
    <w:r w:rsidR="005E3B6F">
      <w:rPr>
        <w:rStyle w:val="Numrodepage"/>
      </w:rPr>
      <w:t xml:space="preserve"> / </w:t>
    </w:r>
    <w:r>
      <w:rPr>
        <w:rStyle w:val="Numrodepage"/>
      </w:rPr>
      <w:fldChar w:fldCharType="begin"/>
    </w:r>
    <w:r w:rsidR="005E3B6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B553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914D" w14:textId="77777777" w:rsidR="002C2CC3" w:rsidRDefault="002C2CC3">
      <w:r>
        <w:separator/>
      </w:r>
    </w:p>
  </w:footnote>
  <w:footnote w:type="continuationSeparator" w:id="0">
    <w:p w14:paraId="3B727F9A" w14:textId="77777777" w:rsidR="002C2CC3" w:rsidRDefault="002C2C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C2DA" w14:textId="77777777" w:rsidR="005E3B6F" w:rsidRDefault="005E3B6F" w:rsidP="00740F30">
    <w:pPr>
      <w:pStyle w:val="En-tte"/>
      <w:ind w:left="6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A830" w14:textId="0F46A38B" w:rsidR="005E3B6F" w:rsidRDefault="0065685D" w:rsidP="0065685D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494389C" wp14:editId="76DAA701">
          <wp:extent cx="1407795" cy="1246682"/>
          <wp:effectExtent l="0" t="0" r="1905" b="0"/>
          <wp:docPr id="2" name="Picture 2" descr="RÃ©sultat de recherche d'images pour &quot;FFAVIRON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FFAVIRON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08" cy="12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DB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1344E23"/>
    <w:multiLevelType w:val="hybridMultilevel"/>
    <w:tmpl w:val="D7E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67049"/>
    <w:multiLevelType w:val="hybridMultilevel"/>
    <w:tmpl w:val="0400C53A"/>
    <w:lvl w:ilvl="0" w:tplc="70DE8912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625A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7A81BDE"/>
    <w:multiLevelType w:val="singleLevel"/>
    <w:tmpl w:val="AA8AF95A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>
    <w:nsid w:val="6C390E6E"/>
    <w:multiLevelType w:val="hybridMultilevel"/>
    <w:tmpl w:val="E85E07CE"/>
    <w:lvl w:ilvl="0" w:tplc="C4407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D695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20343B"/>
    <w:multiLevelType w:val="singleLevel"/>
    <w:tmpl w:val="E8EEADB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7"/>
    <w:rsid w:val="00001CB3"/>
    <w:rsid w:val="00002C3C"/>
    <w:rsid w:val="00025713"/>
    <w:rsid w:val="000300E7"/>
    <w:rsid w:val="00037D3B"/>
    <w:rsid w:val="00041F62"/>
    <w:rsid w:val="00053B04"/>
    <w:rsid w:val="00062448"/>
    <w:rsid w:val="00063CC4"/>
    <w:rsid w:val="0006459D"/>
    <w:rsid w:val="000B5080"/>
    <w:rsid w:val="000B51E3"/>
    <w:rsid w:val="000C259E"/>
    <w:rsid w:val="000D42AE"/>
    <w:rsid w:val="000D5B51"/>
    <w:rsid w:val="000E080E"/>
    <w:rsid w:val="000F4898"/>
    <w:rsid w:val="000F7C92"/>
    <w:rsid w:val="00102773"/>
    <w:rsid w:val="0012133F"/>
    <w:rsid w:val="00150879"/>
    <w:rsid w:val="00150CE7"/>
    <w:rsid w:val="001556FB"/>
    <w:rsid w:val="00155F6A"/>
    <w:rsid w:val="001979FF"/>
    <w:rsid w:val="001B2B05"/>
    <w:rsid w:val="001D2DBD"/>
    <w:rsid w:val="001E1399"/>
    <w:rsid w:val="001E3F73"/>
    <w:rsid w:val="00230807"/>
    <w:rsid w:val="00233D42"/>
    <w:rsid w:val="00245659"/>
    <w:rsid w:val="002479DA"/>
    <w:rsid w:val="00281240"/>
    <w:rsid w:val="002A1967"/>
    <w:rsid w:val="002A7EB3"/>
    <w:rsid w:val="002C2CC3"/>
    <w:rsid w:val="002D75E2"/>
    <w:rsid w:val="002E0AE0"/>
    <w:rsid w:val="002F4C79"/>
    <w:rsid w:val="00314C67"/>
    <w:rsid w:val="00314D23"/>
    <w:rsid w:val="0032520D"/>
    <w:rsid w:val="003357EA"/>
    <w:rsid w:val="003366AF"/>
    <w:rsid w:val="00336EA8"/>
    <w:rsid w:val="003806DF"/>
    <w:rsid w:val="0039015A"/>
    <w:rsid w:val="0039109A"/>
    <w:rsid w:val="00391874"/>
    <w:rsid w:val="003A2C57"/>
    <w:rsid w:val="003A3B75"/>
    <w:rsid w:val="003A5213"/>
    <w:rsid w:val="003C6D98"/>
    <w:rsid w:val="003D0F57"/>
    <w:rsid w:val="003D377D"/>
    <w:rsid w:val="003D6F35"/>
    <w:rsid w:val="004059BC"/>
    <w:rsid w:val="004124E8"/>
    <w:rsid w:val="004162B1"/>
    <w:rsid w:val="00434071"/>
    <w:rsid w:val="00434969"/>
    <w:rsid w:val="00436E18"/>
    <w:rsid w:val="00442595"/>
    <w:rsid w:val="00446EFF"/>
    <w:rsid w:val="004506EA"/>
    <w:rsid w:val="00453573"/>
    <w:rsid w:val="00471A99"/>
    <w:rsid w:val="00474A61"/>
    <w:rsid w:val="00481670"/>
    <w:rsid w:val="00485430"/>
    <w:rsid w:val="004908F6"/>
    <w:rsid w:val="004A721A"/>
    <w:rsid w:val="004E1640"/>
    <w:rsid w:val="004E63FA"/>
    <w:rsid w:val="004E684E"/>
    <w:rsid w:val="004F1F48"/>
    <w:rsid w:val="004F467C"/>
    <w:rsid w:val="00516335"/>
    <w:rsid w:val="0051710E"/>
    <w:rsid w:val="00543F3D"/>
    <w:rsid w:val="00553E5E"/>
    <w:rsid w:val="00555AE9"/>
    <w:rsid w:val="00581CD2"/>
    <w:rsid w:val="005C7056"/>
    <w:rsid w:val="005D645C"/>
    <w:rsid w:val="005E3B6F"/>
    <w:rsid w:val="005F1A83"/>
    <w:rsid w:val="006245AF"/>
    <w:rsid w:val="00655671"/>
    <w:rsid w:val="0065685D"/>
    <w:rsid w:val="00661769"/>
    <w:rsid w:val="00666955"/>
    <w:rsid w:val="00670732"/>
    <w:rsid w:val="00677EDB"/>
    <w:rsid w:val="0068027B"/>
    <w:rsid w:val="006A295D"/>
    <w:rsid w:val="006A2B23"/>
    <w:rsid w:val="006E2299"/>
    <w:rsid w:val="00705F28"/>
    <w:rsid w:val="00715477"/>
    <w:rsid w:val="007330FD"/>
    <w:rsid w:val="00740F30"/>
    <w:rsid w:val="00743137"/>
    <w:rsid w:val="007512C3"/>
    <w:rsid w:val="00774355"/>
    <w:rsid w:val="007759DC"/>
    <w:rsid w:val="00775A0C"/>
    <w:rsid w:val="00790A47"/>
    <w:rsid w:val="007961B2"/>
    <w:rsid w:val="00796219"/>
    <w:rsid w:val="00796221"/>
    <w:rsid w:val="007B76CA"/>
    <w:rsid w:val="007D3C42"/>
    <w:rsid w:val="007D7C36"/>
    <w:rsid w:val="007E4194"/>
    <w:rsid w:val="007E4F65"/>
    <w:rsid w:val="007F4EB8"/>
    <w:rsid w:val="007F5193"/>
    <w:rsid w:val="007F564A"/>
    <w:rsid w:val="00813E26"/>
    <w:rsid w:val="00816568"/>
    <w:rsid w:val="00820AC3"/>
    <w:rsid w:val="00822BC2"/>
    <w:rsid w:val="00827539"/>
    <w:rsid w:val="00831183"/>
    <w:rsid w:val="00835062"/>
    <w:rsid w:val="00837286"/>
    <w:rsid w:val="00843EAD"/>
    <w:rsid w:val="00852288"/>
    <w:rsid w:val="00853DB8"/>
    <w:rsid w:val="00870E57"/>
    <w:rsid w:val="008747F3"/>
    <w:rsid w:val="00875F65"/>
    <w:rsid w:val="0088400A"/>
    <w:rsid w:val="00895D0A"/>
    <w:rsid w:val="00897504"/>
    <w:rsid w:val="008B553A"/>
    <w:rsid w:val="008B6C3B"/>
    <w:rsid w:val="008D60C4"/>
    <w:rsid w:val="008E0F8F"/>
    <w:rsid w:val="008F67AB"/>
    <w:rsid w:val="00901C05"/>
    <w:rsid w:val="0093452F"/>
    <w:rsid w:val="00940697"/>
    <w:rsid w:val="00986582"/>
    <w:rsid w:val="0099592E"/>
    <w:rsid w:val="009B4142"/>
    <w:rsid w:val="009C3119"/>
    <w:rsid w:val="009C356C"/>
    <w:rsid w:val="009D233E"/>
    <w:rsid w:val="009E1736"/>
    <w:rsid w:val="009F6222"/>
    <w:rsid w:val="00A33FD2"/>
    <w:rsid w:val="00A42445"/>
    <w:rsid w:val="00A7057B"/>
    <w:rsid w:val="00A7675E"/>
    <w:rsid w:val="00A7688A"/>
    <w:rsid w:val="00A857F1"/>
    <w:rsid w:val="00A94302"/>
    <w:rsid w:val="00AA3C2F"/>
    <w:rsid w:val="00AA47D8"/>
    <w:rsid w:val="00AA66AC"/>
    <w:rsid w:val="00AA7B7A"/>
    <w:rsid w:val="00AA7E63"/>
    <w:rsid w:val="00AB4D42"/>
    <w:rsid w:val="00AB5D17"/>
    <w:rsid w:val="00AB6BF2"/>
    <w:rsid w:val="00AC029F"/>
    <w:rsid w:val="00AC1B89"/>
    <w:rsid w:val="00AD1C2D"/>
    <w:rsid w:val="00AD628E"/>
    <w:rsid w:val="00AE0F67"/>
    <w:rsid w:val="00AF4965"/>
    <w:rsid w:val="00B009A8"/>
    <w:rsid w:val="00B053E7"/>
    <w:rsid w:val="00B07E56"/>
    <w:rsid w:val="00B201C1"/>
    <w:rsid w:val="00B23738"/>
    <w:rsid w:val="00B33661"/>
    <w:rsid w:val="00B36E6F"/>
    <w:rsid w:val="00B40856"/>
    <w:rsid w:val="00B444D2"/>
    <w:rsid w:val="00B44DA3"/>
    <w:rsid w:val="00B511DF"/>
    <w:rsid w:val="00B54D79"/>
    <w:rsid w:val="00B550BB"/>
    <w:rsid w:val="00B60B50"/>
    <w:rsid w:val="00B65D56"/>
    <w:rsid w:val="00B71B44"/>
    <w:rsid w:val="00B741DC"/>
    <w:rsid w:val="00B901E7"/>
    <w:rsid w:val="00B97B02"/>
    <w:rsid w:val="00BA3B24"/>
    <w:rsid w:val="00BB3DFD"/>
    <w:rsid w:val="00BB5237"/>
    <w:rsid w:val="00BE12B9"/>
    <w:rsid w:val="00BF320C"/>
    <w:rsid w:val="00C00861"/>
    <w:rsid w:val="00C01436"/>
    <w:rsid w:val="00C217B3"/>
    <w:rsid w:val="00C23E5D"/>
    <w:rsid w:val="00C41335"/>
    <w:rsid w:val="00C7009F"/>
    <w:rsid w:val="00C746BD"/>
    <w:rsid w:val="00C77513"/>
    <w:rsid w:val="00CA6B66"/>
    <w:rsid w:val="00CB0AD3"/>
    <w:rsid w:val="00CB43A1"/>
    <w:rsid w:val="00CD0BD7"/>
    <w:rsid w:val="00CD5DD0"/>
    <w:rsid w:val="00CF0B81"/>
    <w:rsid w:val="00D0276D"/>
    <w:rsid w:val="00D21B55"/>
    <w:rsid w:val="00D2352B"/>
    <w:rsid w:val="00D412CD"/>
    <w:rsid w:val="00D65E4C"/>
    <w:rsid w:val="00D74991"/>
    <w:rsid w:val="00DB0279"/>
    <w:rsid w:val="00DB3287"/>
    <w:rsid w:val="00DD767C"/>
    <w:rsid w:val="00E12D8C"/>
    <w:rsid w:val="00E201CB"/>
    <w:rsid w:val="00E30E9E"/>
    <w:rsid w:val="00E32C37"/>
    <w:rsid w:val="00E510CB"/>
    <w:rsid w:val="00E51AA1"/>
    <w:rsid w:val="00E641CE"/>
    <w:rsid w:val="00E67D59"/>
    <w:rsid w:val="00E757FF"/>
    <w:rsid w:val="00E84947"/>
    <w:rsid w:val="00EC17D5"/>
    <w:rsid w:val="00EC4BE0"/>
    <w:rsid w:val="00ED1C62"/>
    <w:rsid w:val="00ED3C80"/>
    <w:rsid w:val="00ED4829"/>
    <w:rsid w:val="00ED6DF3"/>
    <w:rsid w:val="00EE1152"/>
    <w:rsid w:val="00EF0F7F"/>
    <w:rsid w:val="00F0137C"/>
    <w:rsid w:val="00F06DFA"/>
    <w:rsid w:val="00F108C1"/>
    <w:rsid w:val="00F12601"/>
    <w:rsid w:val="00F20638"/>
    <w:rsid w:val="00F25DDB"/>
    <w:rsid w:val="00F3380A"/>
    <w:rsid w:val="00F64D84"/>
    <w:rsid w:val="00F75DED"/>
    <w:rsid w:val="00F80EB8"/>
    <w:rsid w:val="00F86AD5"/>
    <w:rsid w:val="00F961A1"/>
    <w:rsid w:val="00FA14B2"/>
    <w:rsid w:val="00FB51BA"/>
    <w:rsid w:val="00FC6B8B"/>
    <w:rsid w:val="00FD39A8"/>
    <w:rsid w:val="00FD7522"/>
    <w:rsid w:val="00FF1C1C"/>
    <w:rsid w:val="00FF2385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F2728"/>
  <w15:docId w15:val="{61003043-955B-4855-B87C-0124FB8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E0"/>
    <w:rPr>
      <w:lang w:val="en-US" w:eastAsia="en-US"/>
    </w:rPr>
  </w:style>
  <w:style w:type="paragraph" w:styleId="Titre1">
    <w:name w:val="heading 1"/>
    <w:basedOn w:val="Normal"/>
    <w:next w:val="Normal"/>
    <w:qFormat/>
    <w:rsid w:val="00EC4BE0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C4BE0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C4BE0"/>
    <w:pPr>
      <w:keepNext/>
      <w:jc w:val="center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C4BE0"/>
    <w:pPr>
      <w:jc w:val="both"/>
    </w:pPr>
  </w:style>
  <w:style w:type="paragraph" w:styleId="Retraitcorpsdetexte">
    <w:name w:val="Body Text Indent"/>
    <w:basedOn w:val="Normal"/>
    <w:rsid w:val="00EC4BE0"/>
    <w:pPr>
      <w:ind w:hanging="720"/>
      <w:jc w:val="both"/>
    </w:pPr>
  </w:style>
  <w:style w:type="paragraph" w:styleId="Pieddepage">
    <w:name w:val="footer"/>
    <w:basedOn w:val="Normal"/>
    <w:rsid w:val="00EC4BE0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rsid w:val="00EC4BE0"/>
    <w:pPr>
      <w:ind w:left="720" w:hanging="720"/>
      <w:jc w:val="both"/>
    </w:pPr>
  </w:style>
  <w:style w:type="character" w:styleId="Numrodepage">
    <w:name w:val="page number"/>
    <w:basedOn w:val="Policepardfaut"/>
    <w:rsid w:val="00EC4BE0"/>
  </w:style>
  <w:style w:type="paragraph" w:styleId="En-tte">
    <w:name w:val="header"/>
    <w:basedOn w:val="Normal"/>
    <w:rsid w:val="00EC4BE0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EC4BE0"/>
    <w:rPr>
      <w:color w:val="0000FF"/>
      <w:u w:val="single"/>
    </w:rPr>
  </w:style>
  <w:style w:type="paragraph" w:styleId="Titre">
    <w:name w:val="Title"/>
    <w:basedOn w:val="Normal"/>
    <w:qFormat/>
    <w:rsid w:val="00EC4BE0"/>
    <w:pPr>
      <w:jc w:val="center"/>
    </w:pPr>
    <w:rPr>
      <w:b/>
      <w:sz w:val="24"/>
      <w:u w:val="single"/>
    </w:rPr>
  </w:style>
  <w:style w:type="table" w:styleId="Grilledutableau">
    <w:name w:val="Table Grid"/>
    <w:basedOn w:val="TableauNormal"/>
    <w:rsid w:val="00AA6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B3287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8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ssonsas.com/" TargetMode="External"/><Relationship Id="rId2" Type="http://schemas.openxmlformats.org/officeDocument/2006/relationships/image" Target="media/image1.png"/><Relationship Id="rId3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porate%20Contract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Office\Templates\Corporate Contract Shell.dot</Template>
  <TotalTime>2</TotalTime>
  <Pages>1</Pages>
  <Words>402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OPERA2</vt:lpstr>
    </vt:vector>
  </TitlesOfParts>
  <Company>MF</Company>
  <LinksUpToDate>false</LinksUpToDate>
  <CharactersWithSpaces>2608</CharactersWithSpaces>
  <SharedDoc>false</SharedDoc>
  <HLinks>
    <vt:vector size="12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mailto:antoine.clement@radissonblu.com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http://www.radissonsas.com/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OPERA2</dc:title>
  <dc:creator>FT</dc:creator>
  <cp:lastModifiedBy>Utilisateur de Microsoft Office</cp:lastModifiedBy>
  <cp:revision>2</cp:revision>
  <cp:lastPrinted>2019-06-17T12:55:00Z</cp:lastPrinted>
  <dcterms:created xsi:type="dcterms:W3CDTF">2019-09-04T14:01:00Z</dcterms:created>
  <dcterms:modified xsi:type="dcterms:W3CDTF">2019-09-04T14:01:00Z</dcterms:modified>
</cp:coreProperties>
</file>